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104F" w14:textId="6F365C59" w:rsidR="00A128CD" w:rsidRPr="00A128CD" w:rsidRDefault="00DD2C48" w:rsidP="00A128CD">
      <w:pPr>
        <w:pBdr>
          <w:bottom w:val="single" w:sz="12" w:space="1" w:color="auto"/>
        </w:pBdr>
        <w:rPr>
          <w:sz w:val="21"/>
          <w:szCs w:val="21"/>
        </w:rPr>
      </w:pPr>
      <w:bookmarkStart w:id="0" w:name="_GoBack"/>
      <w:bookmarkEnd w:id="0"/>
      <w:r w:rsidRPr="00A128CD">
        <w:rPr>
          <w:rFonts w:ascii="Arial" w:hAnsi="Arial" w:cs="Arial"/>
          <w:b/>
          <w:bCs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2A56988F" wp14:editId="288B2F1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" name="Picture 6" descr="C:\Users\Jesper Kongstad\Documents\Svømmeklub\Haslev_Sv_mmeblub_logo_til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per Kongstad\Documents\Svømmeklub\Haslev_Sv_mmeblub_logo_til_w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8CD" w:rsidRPr="00A128CD">
        <w:rPr>
          <w:sz w:val="21"/>
          <w:szCs w:val="21"/>
        </w:rPr>
        <w:tab/>
      </w:r>
      <w:r w:rsidR="00A128CD" w:rsidRPr="00A128CD">
        <w:rPr>
          <w:sz w:val="21"/>
          <w:szCs w:val="21"/>
        </w:rPr>
        <w:tab/>
      </w:r>
      <w:r w:rsidR="00A128CD" w:rsidRPr="00A128CD">
        <w:rPr>
          <w:sz w:val="21"/>
          <w:szCs w:val="21"/>
        </w:rPr>
        <w:tab/>
      </w:r>
    </w:p>
    <w:p w14:paraId="268F4CA2" w14:textId="5E66A767" w:rsidR="00A128CD" w:rsidRDefault="00A128CD" w:rsidP="00A128CD">
      <w:pPr>
        <w:rPr>
          <w:b/>
          <w:bCs/>
          <w:sz w:val="21"/>
          <w:szCs w:val="21"/>
        </w:rPr>
      </w:pPr>
      <w:r w:rsidRPr="00A128CD">
        <w:rPr>
          <w:b/>
          <w:bCs/>
          <w:sz w:val="24"/>
          <w:szCs w:val="24"/>
        </w:rPr>
        <w:t>Navn</w:t>
      </w:r>
      <w:r w:rsidRPr="00A128CD">
        <w:rPr>
          <w:b/>
          <w:bCs/>
          <w:sz w:val="21"/>
          <w:szCs w:val="21"/>
        </w:rPr>
        <w:tab/>
      </w:r>
    </w:p>
    <w:p w14:paraId="4094DF9D" w14:textId="41121EDA" w:rsidR="00A128CD" w:rsidRPr="00A128CD" w:rsidRDefault="00A128CD" w:rsidP="00A128CD">
      <w:pPr>
        <w:rPr>
          <w:b/>
          <w:bCs/>
        </w:rPr>
      </w:pPr>
      <w:r w:rsidRPr="00A128CD">
        <w:rPr>
          <w:b/>
          <w:bCs/>
        </w:rPr>
        <w:t>Har svømmet på følgende hold i denne sæson:</w:t>
      </w:r>
    </w:p>
    <w:p w14:paraId="09C90015" w14:textId="62CB89ED" w:rsidR="00A128CD" w:rsidRPr="00A128CD" w:rsidRDefault="00A128CD" w:rsidP="00A128CD">
      <w:pPr>
        <w:rPr>
          <w:b/>
          <w:bCs/>
          <w:sz w:val="21"/>
          <w:szCs w:val="21"/>
          <w:u w:val="single"/>
        </w:rPr>
      </w:pPr>
      <w:r w:rsidRPr="00A128CD">
        <w:rPr>
          <w:b/>
          <w:bCs/>
          <w:sz w:val="21"/>
          <w:szCs w:val="21"/>
          <w:u w:val="single"/>
        </w:rPr>
        <w:t>Lille bassin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A128CD" w:rsidRPr="00A128CD" w14:paraId="3C198A10" w14:textId="77777777" w:rsidTr="00A128CD">
        <w:tc>
          <w:tcPr>
            <w:tcW w:w="999" w:type="pct"/>
          </w:tcPr>
          <w:p w14:paraId="3517AA34" w14:textId="3C83F8BA" w:rsidR="00A128CD" w:rsidRPr="00A128CD" w:rsidRDefault="00A128CD" w:rsidP="00A128CD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Baby</w:t>
            </w:r>
          </w:p>
        </w:tc>
        <w:tc>
          <w:tcPr>
            <w:tcW w:w="1000" w:type="pct"/>
          </w:tcPr>
          <w:p w14:paraId="67E94FF3" w14:textId="3FA3590E" w:rsidR="00A128CD" w:rsidRPr="00A128CD" w:rsidRDefault="00A128CD" w:rsidP="00A128CD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Plask</w:t>
            </w:r>
          </w:p>
        </w:tc>
        <w:tc>
          <w:tcPr>
            <w:tcW w:w="1000" w:type="pct"/>
          </w:tcPr>
          <w:p w14:paraId="7CAD0CEB" w14:textId="73D364C2" w:rsidR="00A128CD" w:rsidRPr="00A128CD" w:rsidRDefault="00A128CD" w:rsidP="00A128CD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</w:t>
            </w:r>
          </w:p>
        </w:tc>
        <w:tc>
          <w:tcPr>
            <w:tcW w:w="1000" w:type="pct"/>
          </w:tcPr>
          <w:p w14:paraId="15D585F0" w14:textId="59220251" w:rsidR="00A128CD" w:rsidRPr="00A128CD" w:rsidRDefault="00A128CD" w:rsidP="00A128CD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 Øvet</w:t>
            </w:r>
          </w:p>
        </w:tc>
        <w:tc>
          <w:tcPr>
            <w:tcW w:w="1000" w:type="pct"/>
          </w:tcPr>
          <w:p w14:paraId="3B8017B0" w14:textId="1FE565CD" w:rsidR="00A128CD" w:rsidRPr="00A128CD" w:rsidRDefault="00A128CD" w:rsidP="00A128CD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 Meget Øvet</w:t>
            </w:r>
          </w:p>
        </w:tc>
      </w:tr>
      <w:tr w:rsidR="00A128CD" w:rsidRPr="00A128CD" w14:paraId="71FFE9AA" w14:textId="77777777" w:rsidTr="00A128CD">
        <w:tc>
          <w:tcPr>
            <w:tcW w:w="999" w:type="pct"/>
          </w:tcPr>
          <w:p w14:paraId="411F999F" w14:textId="77777777" w:rsidR="00A128CD" w:rsidRPr="00A128CD" w:rsidRDefault="00A128CD" w:rsidP="00A128CD">
            <w:pPr>
              <w:rPr>
                <w:sz w:val="18"/>
                <w:szCs w:val="18"/>
              </w:rPr>
            </w:pPr>
          </w:p>
          <w:p w14:paraId="3AD25A76" w14:textId="45614EFA" w:rsidR="00A128CD" w:rsidRPr="00A128CD" w:rsidRDefault="00A128CD" w:rsidP="00A128CD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32E521C2" w14:textId="77777777" w:rsidR="00A128CD" w:rsidRPr="00A128CD" w:rsidRDefault="00A128CD" w:rsidP="00A128CD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1B4CCE7E" w14:textId="77777777" w:rsidR="00A128CD" w:rsidRPr="00A128CD" w:rsidRDefault="00A128CD" w:rsidP="00A128CD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6C9A8865" w14:textId="6906846A" w:rsidR="00A128CD" w:rsidRPr="00A128CD" w:rsidRDefault="00A128CD" w:rsidP="00A128CD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7F6F759C" w14:textId="5E4F00CA" w:rsidR="00A128CD" w:rsidRPr="00A128CD" w:rsidRDefault="00A128CD" w:rsidP="00A128CD">
            <w:pPr>
              <w:rPr>
                <w:sz w:val="18"/>
                <w:szCs w:val="18"/>
              </w:rPr>
            </w:pPr>
          </w:p>
        </w:tc>
      </w:tr>
    </w:tbl>
    <w:p w14:paraId="5A473496" w14:textId="4E47D197" w:rsidR="00A128CD" w:rsidRPr="00A128CD" w:rsidRDefault="00A128CD" w:rsidP="00A128CD">
      <w:pPr>
        <w:rPr>
          <w:sz w:val="21"/>
          <w:szCs w:val="21"/>
        </w:rPr>
      </w:pPr>
    </w:p>
    <w:p w14:paraId="2533BF09" w14:textId="7A238EE0" w:rsidR="00A128CD" w:rsidRPr="00A128CD" w:rsidRDefault="00A128CD" w:rsidP="00A128CD">
      <w:pPr>
        <w:rPr>
          <w:b/>
          <w:bCs/>
          <w:sz w:val="21"/>
          <w:szCs w:val="21"/>
          <w:u w:val="single"/>
        </w:rPr>
      </w:pPr>
      <w:r w:rsidRPr="00A128CD">
        <w:rPr>
          <w:b/>
          <w:bCs/>
          <w:sz w:val="21"/>
          <w:szCs w:val="21"/>
          <w:u w:val="single"/>
        </w:rPr>
        <w:t>Stort Bassin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192"/>
        <w:gridCol w:w="2194"/>
        <w:gridCol w:w="2194"/>
      </w:tblGrid>
      <w:tr w:rsidR="00A128CD" w:rsidRPr="00A128CD" w14:paraId="00349830" w14:textId="77777777" w:rsidTr="00A128CD">
        <w:tc>
          <w:tcPr>
            <w:tcW w:w="1666" w:type="pct"/>
          </w:tcPr>
          <w:p w14:paraId="4D3494E9" w14:textId="3BFE7664" w:rsidR="00A128CD" w:rsidRPr="00A128CD" w:rsidRDefault="00A128CD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Begynder</w:t>
            </w:r>
          </w:p>
        </w:tc>
        <w:tc>
          <w:tcPr>
            <w:tcW w:w="1667" w:type="pct"/>
          </w:tcPr>
          <w:p w14:paraId="754183E9" w14:textId="00865D8E" w:rsidR="00A128CD" w:rsidRPr="00A128CD" w:rsidRDefault="00A128CD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Lidt Øvet</w:t>
            </w:r>
          </w:p>
        </w:tc>
        <w:tc>
          <w:tcPr>
            <w:tcW w:w="1667" w:type="pct"/>
          </w:tcPr>
          <w:p w14:paraId="6D6E769B" w14:textId="7415188D" w:rsidR="00A128CD" w:rsidRPr="00A128CD" w:rsidRDefault="00A128CD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Øvet</w:t>
            </w:r>
          </w:p>
        </w:tc>
      </w:tr>
      <w:tr w:rsidR="00A128CD" w:rsidRPr="00A128CD" w14:paraId="18D39A0B" w14:textId="77777777" w:rsidTr="00A128CD">
        <w:tc>
          <w:tcPr>
            <w:tcW w:w="1666" w:type="pct"/>
          </w:tcPr>
          <w:p w14:paraId="7CBF2899" w14:textId="77777777" w:rsidR="00A128CD" w:rsidRPr="00A128CD" w:rsidRDefault="00A128CD" w:rsidP="00DF0DD0">
            <w:pPr>
              <w:rPr>
                <w:sz w:val="18"/>
                <w:szCs w:val="18"/>
              </w:rPr>
            </w:pPr>
          </w:p>
          <w:p w14:paraId="4C857A81" w14:textId="77777777" w:rsidR="00A128CD" w:rsidRPr="00A128CD" w:rsidRDefault="00A128CD" w:rsidP="00DF0DD0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37B997EE" w14:textId="32C02B29" w:rsidR="00A128CD" w:rsidRPr="00A128CD" w:rsidRDefault="00A128CD" w:rsidP="00DF0DD0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660662F8" w14:textId="0BCEBE6A" w:rsidR="00A128CD" w:rsidRPr="00A128CD" w:rsidRDefault="00A128CD" w:rsidP="00DF0DD0">
            <w:pPr>
              <w:rPr>
                <w:sz w:val="18"/>
                <w:szCs w:val="18"/>
              </w:rPr>
            </w:pPr>
          </w:p>
        </w:tc>
      </w:tr>
    </w:tbl>
    <w:p w14:paraId="027D136D" w14:textId="482D2E87" w:rsidR="006A39A4" w:rsidRPr="00A128CD" w:rsidRDefault="00A128CD" w:rsidP="00A128CD">
      <w:pPr>
        <w:rPr>
          <w:sz w:val="21"/>
          <w:szCs w:val="21"/>
        </w:rPr>
      </w:pPr>
      <w:r w:rsidRPr="00A128CD">
        <w:rPr>
          <w:sz w:val="21"/>
          <w:szCs w:val="21"/>
        </w:rPr>
        <w:tab/>
      </w:r>
    </w:p>
    <w:p w14:paraId="74FF3049" w14:textId="04472211" w:rsidR="00A128CD" w:rsidRPr="00A128CD" w:rsidRDefault="00A128CD" w:rsidP="00A128CD">
      <w:pPr>
        <w:rPr>
          <w:b/>
          <w:bCs/>
        </w:rPr>
      </w:pPr>
      <w:r w:rsidRPr="00A128CD">
        <w:rPr>
          <w:b/>
          <w:bCs/>
        </w:rPr>
        <w:t>Vi anbefaler at du svømmer på følgende hold i næste sæson:</w:t>
      </w:r>
    </w:p>
    <w:p w14:paraId="22031E8F" w14:textId="5446DF9C" w:rsidR="00A128CD" w:rsidRPr="00A128CD" w:rsidRDefault="00A128CD" w:rsidP="00A128CD">
      <w:pPr>
        <w:rPr>
          <w:b/>
          <w:bCs/>
          <w:sz w:val="21"/>
          <w:szCs w:val="21"/>
          <w:u w:val="single"/>
        </w:rPr>
      </w:pPr>
      <w:r w:rsidRPr="00A128CD">
        <w:rPr>
          <w:b/>
          <w:bCs/>
          <w:sz w:val="21"/>
          <w:szCs w:val="21"/>
          <w:u w:val="single"/>
        </w:rPr>
        <w:t>Lille bassin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A128CD" w:rsidRPr="00A128CD" w14:paraId="04E0CBAA" w14:textId="77777777" w:rsidTr="00DF0DD0">
        <w:tc>
          <w:tcPr>
            <w:tcW w:w="999" w:type="pct"/>
          </w:tcPr>
          <w:p w14:paraId="6CB81E20" w14:textId="7B5FB1CF" w:rsidR="00A128CD" w:rsidRPr="00A128CD" w:rsidRDefault="00A128CD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Baby</w:t>
            </w:r>
          </w:p>
        </w:tc>
        <w:tc>
          <w:tcPr>
            <w:tcW w:w="1000" w:type="pct"/>
          </w:tcPr>
          <w:p w14:paraId="6E68AB15" w14:textId="77777777" w:rsidR="00A128CD" w:rsidRPr="00A128CD" w:rsidRDefault="00A128CD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Plask</w:t>
            </w:r>
          </w:p>
        </w:tc>
        <w:tc>
          <w:tcPr>
            <w:tcW w:w="1000" w:type="pct"/>
          </w:tcPr>
          <w:p w14:paraId="40782F67" w14:textId="77777777" w:rsidR="00A128CD" w:rsidRPr="00A128CD" w:rsidRDefault="00A128CD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</w:t>
            </w:r>
          </w:p>
        </w:tc>
        <w:tc>
          <w:tcPr>
            <w:tcW w:w="1000" w:type="pct"/>
          </w:tcPr>
          <w:p w14:paraId="5DBF561D" w14:textId="70A116FB" w:rsidR="00A128CD" w:rsidRPr="00A128CD" w:rsidRDefault="00A128CD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 Øvet</w:t>
            </w:r>
          </w:p>
        </w:tc>
        <w:tc>
          <w:tcPr>
            <w:tcW w:w="1000" w:type="pct"/>
          </w:tcPr>
          <w:p w14:paraId="10576C42" w14:textId="2AB28771" w:rsidR="00A128CD" w:rsidRPr="00A128CD" w:rsidRDefault="00A128CD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 Meget Øvet</w:t>
            </w:r>
          </w:p>
        </w:tc>
      </w:tr>
      <w:tr w:rsidR="00A128CD" w:rsidRPr="00A128CD" w14:paraId="5F8A7BCF" w14:textId="77777777" w:rsidTr="00DF0DD0">
        <w:tc>
          <w:tcPr>
            <w:tcW w:w="999" w:type="pct"/>
          </w:tcPr>
          <w:p w14:paraId="3EF1E843" w14:textId="77777777" w:rsidR="00A128CD" w:rsidRPr="00A128CD" w:rsidRDefault="00A128CD" w:rsidP="00DF0DD0">
            <w:pPr>
              <w:rPr>
                <w:sz w:val="18"/>
                <w:szCs w:val="18"/>
              </w:rPr>
            </w:pPr>
          </w:p>
          <w:p w14:paraId="61683252" w14:textId="77777777" w:rsidR="00A128CD" w:rsidRPr="00A128CD" w:rsidRDefault="00A128CD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755F67C6" w14:textId="77777777" w:rsidR="00A128CD" w:rsidRPr="00A128CD" w:rsidRDefault="00A128CD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681D1E06" w14:textId="77777777" w:rsidR="00A128CD" w:rsidRPr="00A128CD" w:rsidRDefault="00A128CD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4015B933" w14:textId="4387A968" w:rsidR="00A128CD" w:rsidRPr="00A128CD" w:rsidRDefault="00A128CD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1C6EBE62" w14:textId="1EB5C438" w:rsidR="00A128CD" w:rsidRPr="00A128CD" w:rsidRDefault="00A128CD" w:rsidP="00DF0DD0">
            <w:pPr>
              <w:rPr>
                <w:sz w:val="18"/>
                <w:szCs w:val="18"/>
              </w:rPr>
            </w:pPr>
          </w:p>
        </w:tc>
      </w:tr>
    </w:tbl>
    <w:p w14:paraId="6EB79254" w14:textId="1E42A648" w:rsidR="00A128CD" w:rsidRPr="00A128CD" w:rsidRDefault="00A128CD" w:rsidP="00A128CD">
      <w:pPr>
        <w:rPr>
          <w:b/>
          <w:bCs/>
          <w:sz w:val="21"/>
          <w:szCs w:val="21"/>
          <w:u w:val="single"/>
        </w:rPr>
      </w:pPr>
    </w:p>
    <w:p w14:paraId="03C43A3F" w14:textId="171463FA" w:rsidR="00A128CD" w:rsidRPr="00A128CD" w:rsidRDefault="00A128CD" w:rsidP="00A128CD">
      <w:pPr>
        <w:rPr>
          <w:b/>
          <w:bCs/>
          <w:sz w:val="21"/>
          <w:szCs w:val="21"/>
          <w:u w:val="single"/>
        </w:rPr>
      </w:pPr>
      <w:r w:rsidRPr="00A128CD">
        <w:rPr>
          <w:b/>
          <w:bCs/>
          <w:sz w:val="21"/>
          <w:szCs w:val="21"/>
          <w:u w:val="single"/>
        </w:rPr>
        <w:t>Stort Bassin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192"/>
        <w:gridCol w:w="2194"/>
        <w:gridCol w:w="2194"/>
      </w:tblGrid>
      <w:tr w:rsidR="00A128CD" w:rsidRPr="00A128CD" w14:paraId="2F5F31D0" w14:textId="77777777" w:rsidTr="00DF0DD0">
        <w:tc>
          <w:tcPr>
            <w:tcW w:w="1666" w:type="pct"/>
          </w:tcPr>
          <w:p w14:paraId="19FB3BAF" w14:textId="77777777" w:rsidR="00A128CD" w:rsidRPr="00A128CD" w:rsidRDefault="00A128CD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Begynder</w:t>
            </w:r>
          </w:p>
        </w:tc>
        <w:tc>
          <w:tcPr>
            <w:tcW w:w="1667" w:type="pct"/>
          </w:tcPr>
          <w:p w14:paraId="562D7646" w14:textId="77777777" w:rsidR="00A128CD" w:rsidRPr="00A128CD" w:rsidRDefault="00A128CD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Lidt Øvet</w:t>
            </w:r>
          </w:p>
        </w:tc>
        <w:tc>
          <w:tcPr>
            <w:tcW w:w="1667" w:type="pct"/>
          </w:tcPr>
          <w:p w14:paraId="291F4322" w14:textId="0B88CB3E" w:rsidR="00A128CD" w:rsidRPr="00A128CD" w:rsidRDefault="00A128CD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Øvet</w:t>
            </w:r>
          </w:p>
        </w:tc>
      </w:tr>
      <w:tr w:rsidR="00A128CD" w:rsidRPr="00A128CD" w14:paraId="14459274" w14:textId="77777777" w:rsidTr="00DF0DD0">
        <w:tc>
          <w:tcPr>
            <w:tcW w:w="1666" w:type="pct"/>
          </w:tcPr>
          <w:p w14:paraId="7206D6D2" w14:textId="77777777" w:rsidR="00A128CD" w:rsidRPr="00A128CD" w:rsidRDefault="00A128CD" w:rsidP="00DF0DD0">
            <w:pPr>
              <w:rPr>
                <w:sz w:val="18"/>
                <w:szCs w:val="18"/>
              </w:rPr>
            </w:pPr>
          </w:p>
          <w:p w14:paraId="0B6C2377" w14:textId="1D41DA61" w:rsidR="00A128CD" w:rsidRPr="00A128CD" w:rsidRDefault="00A128CD" w:rsidP="00DF0DD0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4E99325E" w14:textId="77777777" w:rsidR="00A128CD" w:rsidRPr="00A128CD" w:rsidRDefault="00A128CD" w:rsidP="00DF0DD0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662E2B72" w14:textId="77777777" w:rsidR="00A128CD" w:rsidRPr="00A128CD" w:rsidRDefault="00A128CD" w:rsidP="00DF0DD0">
            <w:pPr>
              <w:rPr>
                <w:sz w:val="18"/>
                <w:szCs w:val="18"/>
              </w:rPr>
            </w:pPr>
          </w:p>
        </w:tc>
      </w:tr>
    </w:tbl>
    <w:p w14:paraId="4C101E0B" w14:textId="6EF94866" w:rsidR="00A128CD" w:rsidRDefault="00A128CD" w:rsidP="00A128CD">
      <w:pPr>
        <w:rPr>
          <w:sz w:val="21"/>
          <w:szCs w:val="21"/>
        </w:rPr>
      </w:pPr>
      <w:r w:rsidRPr="00A128CD">
        <w:rPr>
          <w:sz w:val="21"/>
          <w:szCs w:val="21"/>
        </w:rPr>
        <w:tab/>
      </w:r>
    </w:p>
    <w:p w14:paraId="6C5B60B2" w14:textId="66F63C10" w:rsidR="00A128CD" w:rsidRPr="003B4E55" w:rsidRDefault="00A128CD" w:rsidP="00A128CD">
      <w:pPr>
        <w:rPr>
          <w:i/>
          <w:iCs/>
        </w:rPr>
      </w:pPr>
      <w:r w:rsidRPr="003B4E55">
        <w:rPr>
          <w:i/>
          <w:iCs/>
        </w:rPr>
        <w:t xml:space="preserve">Svømmehilsner </w:t>
      </w:r>
    </w:p>
    <w:p w14:paraId="0F6B2D26" w14:textId="49123E47" w:rsidR="003B4E55" w:rsidRDefault="003B4E55" w:rsidP="00A128CD">
      <w:pPr>
        <w:rPr>
          <w:i/>
          <w:iCs/>
        </w:rPr>
      </w:pPr>
      <w:r w:rsidRPr="003B4E55">
        <w:rPr>
          <w:i/>
          <w:iCs/>
        </w:rPr>
        <w:t>Din Instruktør i Haslev Svømmeklub</w:t>
      </w:r>
    </w:p>
    <w:p w14:paraId="77EC115C" w14:textId="77777777" w:rsidR="003B4E55" w:rsidRPr="00A128CD" w:rsidRDefault="003B4E55" w:rsidP="003B4E55">
      <w:pPr>
        <w:pBdr>
          <w:bottom w:val="single" w:sz="12" w:space="1" w:color="auto"/>
        </w:pBdr>
        <w:rPr>
          <w:sz w:val="21"/>
          <w:szCs w:val="21"/>
        </w:rPr>
      </w:pPr>
      <w:r w:rsidRPr="00A128CD">
        <w:rPr>
          <w:rFonts w:ascii="Arial" w:hAnsi="Arial" w:cs="Arial"/>
          <w:b/>
          <w:bCs/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60288" behindDoc="1" locked="0" layoutInCell="1" allowOverlap="1" wp14:anchorId="12BAFB5A" wp14:editId="2A49652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Picture 2" descr="C:\Users\Jesper Kongstad\Documents\Svømmeklub\Haslev_Sv_mmeblub_logo_til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per Kongstad\Documents\Svømmeklub\Haslev_Sv_mmeblub_logo_til_w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8CD">
        <w:rPr>
          <w:sz w:val="21"/>
          <w:szCs w:val="21"/>
        </w:rPr>
        <w:tab/>
      </w:r>
      <w:r w:rsidRPr="00A128CD">
        <w:rPr>
          <w:sz w:val="21"/>
          <w:szCs w:val="21"/>
        </w:rPr>
        <w:tab/>
      </w:r>
      <w:r w:rsidRPr="00A128CD">
        <w:rPr>
          <w:sz w:val="21"/>
          <w:szCs w:val="21"/>
        </w:rPr>
        <w:tab/>
      </w:r>
    </w:p>
    <w:p w14:paraId="3662ECBC" w14:textId="77777777" w:rsidR="003B4E55" w:rsidRDefault="003B4E55" w:rsidP="003B4E55">
      <w:pPr>
        <w:rPr>
          <w:b/>
          <w:bCs/>
          <w:sz w:val="21"/>
          <w:szCs w:val="21"/>
        </w:rPr>
      </w:pPr>
      <w:r w:rsidRPr="00A128CD">
        <w:rPr>
          <w:b/>
          <w:bCs/>
          <w:sz w:val="24"/>
          <w:szCs w:val="24"/>
        </w:rPr>
        <w:t>Navn</w:t>
      </w:r>
      <w:r w:rsidRPr="00A128CD">
        <w:rPr>
          <w:b/>
          <w:bCs/>
          <w:sz w:val="21"/>
          <w:szCs w:val="21"/>
        </w:rPr>
        <w:tab/>
      </w:r>
    </w:p>
    <w:p w14:paraId="0C20BAF2" w14:textId="77777777" w:rsidR="003B4E55" w:rsidRPr="00A128CD" w:rsidRDefault="003B4E55" w:rsidP="003B4E55">
      <w:pPr>
        <w:rPr>
          <w:b/>
          <w:bCs/>
        </w:rPr>
      </w:pPr>
      <w:r w:rsidRPr="00A128CD">
        <w:rPr>
          <w:b/>
          <w:bCs/>
        </w:rPr>
        <w:t>Har svømmet på følgende hold i denne sæson:</w:t>
      </w:r>
    </w:p>
    <w:p w14:paraId="5EB096CD" w14:textId="77777777" w:rsidR="003B4E55" w:rsidRPr="00A128CD" w:rsidRDefault="003B4E55" w:rsidP="003B4E55">
      <w:pPr>
        <w:rPr>
          <w:b/>
          <w:bCs/>
          <w:sz w:val="21"/>
          <w:szCs w:val="21"/>
          <w:u w:val="single"/>
        </w:rPr>
      </w:pPr>
      <w:r w:rsidRPr="00A128CD">
        <w:rPr>
          <w:b/>
          <w:bCs/>
          <w:sz w:val="21"/>
          <w:szCs w:val="21"/>
          <w:u w:val="single"/>
        </w:rPr>
        <w:t>Lille bassin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3B4E55" w:rsidRPr="00A128CD" w14:paraId="7B280EA8" w14:textId="77777777" w:rsidTr="00DF0DD0">
        <w:tc>
          <w:tcPr>
            <w:tcW w:w="999" w:type="pct"/>
          </w:tcPr>
          <w:p w14:paraId="37961BDA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Baby-hold</w:t>
            </w:r>
          </w:p>
        </w:tc>
        <w:tc>
          <w:tcPr>
            <w:tcW w:w="1000" w:type="pct"/>
          </w:tcPr>
          <w:p w14:paraId="14B74AD2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Plask</w:t>
            </w:r>
          </w:p>
        </w:tc>
        <w:tc>
          <w:tcPr>
            <w:tcW w:w="1000" w:type="pct"/>
          </w:tcPr>
          <w:p w14:paraId="56BE1ED9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</w:t>
            </w:r>
          </w:p>
        </w:tc>
        <w:tc>
          <w:tcPr>
            <w:tcW w:w="1000" w:type="pct"/>
          </w:tcPr>
          <w:p w14:paraId="56B24C63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 Øvet</w:t>
            </w:r>
          </w:p>
        </w:tc>
        <w:tc>
          <w:tcPr>
            <w:tcW w:w="1000" w:type="pct"/>
          </w:tcPr>
          <w:p w14:paraId="11295ED7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 Meget Øvet</w:t>
            </w:r>
          </w:p>
        </w:tc>
      </w:tr>
      <w:tr w:rsidR="003B4E55" w:rsidRPr="00A128CD" w14:paraId="52298488" w14:textId="77777777" w:rsidTr="00DF0DD0">
        <w:tc>
          <w:tcPr>
            <w:tcW w:w="999" w:type="pct"/>
          </w:tcPr>
          <w:p w14:paraId="4AC737D8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  <w:p w14:paraId="57B63A33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04E3A37A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2C0336D8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125BC6CD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65E66124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</w:tr>
    </w:tbl>
    <w:p w14:paraId="1DCE492C" w14:textId="77777777" w:rsidR="003B4E55" w:rsidRPr="00A128CD" w:rsidRDefault="003B4E55" w:rsidP="003B4E55">
      <w:pPr>
        <w:rPr>
          <w:sz w:val="21"/>
          <w:szCs w:val="21"/>
        </w:rPr>
      </w:pPr>
    </w:p>
    <w:p w14:paraId="0DD9E8D1" w14:textId="77777777" w:rsidR="003B4E55" w:rsidRPr="00A128CD" w:rsidRDefault="003B4E55" w:rsidP="003B4E55">
      <w:pPr>
        <w:rPr>
          <w:b/>
          <w:bCs/>
          <w:sz w:val="21"/>
          <w:szCs w:val="21"/>
          <w:u w:val="single"/>
        </w:rPr>
      </w:pPr>
      <w:r w:rsidRPr="00A128CD">
        <w:rPr>
          <w:b/>
          <w:bCs/>
          <w:sz w:val="21"/>
          <w:szCs w:val="21"/>
          <w:u w:val="single"/>
        </w:rPr>
        <w:t>Stort Bassin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192"/>
        <w:gridCol w:w="2194"/>
        <w:gridCol w:w="2194"/>
      </w:tblGrid>
      <w:tr w:rsidR="003B4E55" w:rsidRPr="00A128CD" w14:paraId="55FE23B3" w14:textId="77777777" w:rsidTr="00DF0DD0">
        <w:tc>
          <w:tcPr>
            <w:tcW w:w="1666" w:type="pct"/>
          </w:tcPr>
          <w:p w14:paraId="7BC54681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Begynder</w:t>
            </w:r>
          </w:p>
        </w:tc>
        <w:tc>
          <w:tcPr>
            <w:tcW w:w="1667" w:type="pct"/>
          </w:tcPr>
          <w:p w14:paraId="5A2EC5FD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Lidt Øvet</w:t>
            </w:r>
          </w:p>
        </w:tc>
        <w:tc>
          <w:tcPr>
            <w:tcW w:w="1667" w:type="pct"/>
          </w:tcPr>
          <w:p w14:paraId="4F6E4FF4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Øvet</w:t>
            </w:r>
          </w:p>
        </w:tc>
      </w:tr>
      <w:tr w:rsidR="003B4E55" w:rsidRPr="00A128CD" w14:paraId="5505451C" w14:textId="77777777" w:rsidTr="00DF0DD0">
        <w:tc>
          <w:tcPr>
            <w:tcW w:w="1666" w:type="pct"/>
          </w:tcPr>
          <w:p w14:paraId="11AC5EA0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  <w:p w14:paraId="1CB6D660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2D4AE7D5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2DACB0BE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</w:tr>
    </w:tbl>
    <w:p w14:paraId="46392614" w14:textId="77777777" w:rsidR="003B4E55" w:rsidRPr="00A128CD" w:rsidRDefault="003B4E55" w:rsidP="003B4E55">
      <w:pPr>
        <w:rPr>
          <w:sz w:val="21"/>
          <w:szCs w:val="21"/>
        </w:rPr>
      </w:pPr>
      <w:r w:rsidRPr="00A128CD">
        <w:rPr>
          <w:sz w:val="21"/>
          <w:szCs w:val="21"/>
        </w:rPr>
        <w:tab/>
      </w:r>
    </w:p>
    <w:p w14:paraId="19769E1E" w14:textId="77777777" w:rsidR="003B4E55" w:rsidRPr="00A128CD" w:rsidRDefault="003B4E55" w:rsidP="003B4E55">
      <w:pPr>
        <w:rPr>
          <w:b/>
          <w:bCs/>
        </w:rPr>
      </w:pPr>
      <w:r w:rsidRPr="00A128CD">
        <w:rPr>
          <w:b/>
          <w:bCs/>
        </w:rPr>
        <w:t>Vi anbefaler at du svømmer på følgende hold i næste sæson:</w:t>
      </w:r>
    </w:p>
    <w:p w14:paraId="769C97FF" w14:textId="77777777" w:rsidR="003B4E55" w:rsidRPr="00A128CD" w:rsidRDefault="003B4E55" w:rsidP="003B4E55">
      <w:pPr>
        <w:rPr>
          <w:b/>
          <w:bCs/>
          <w:sz w:val="21"/>
          <w:szCs w:val="21"/>
          <w:u w:val="single"/>
        </w:rPr>
      </w:pPr>
      <w:r w:rsidRPr="00A128CD">
        <w:rPr>
          <w:b/>
          <w:bCs/>
          <w:sz w:val="21"/>
          <w:szCs w:val="21"/>
          <w:u w:val="single"/>
        </w:rPr>
        <w:t>Lille bassin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3B4E55" w:rsidRPr="00A128CD" w14:paraId="3797BA50" w14:textId="77777777" w:rsidTr="00DF0DD0">
        <w:tc>
          <w:tcPr>
            <w:tcW w:w="999" w:type="pct"/>
          </w:tcPr>
          <w:p w14:paraId="70800D31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Baby-hold</w:t>
            </w:r>
          </w:p>
        </w:tc>
        <w:tc>
          <w:tcPr>
            <w:tcW w:w="1000" w:type="pct"/>
          </w:tcPr>
          <w:p w14:paraId="7B86FEDE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Plask</w:t>
            </w:r>
          </w:p>
        </w:tc>
        <w:tc>
          <w:tcPr>
            <w:tcW w:w="1000" w:type="pct"/>
          </w:tcPr>
          <w:p w14:paraId="04EC8469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</w:t>
            </w:r>
          </w:p>
        </w:tc>
        <w:tc>
          <w:tcPr>
            <w:tcW w:w="1000" w:type="pct"/>
          </w:tcPr>
          <w:p w14:paraId="00A06A11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 Øvet</w:t>
            </w:r>
          </w:p>
        </w:tc>
        <w:tc>
          <w:tcPr>
            <w:tcW w:w="1000" w:type="pct"/>
          </w:tcPr>
          <w:p w14:paraId="2511D150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Leg og Svøm Meget Øvet</w:t>
            </w:r>
          </w:p>
        </w:tc>
      </w:tr>
      <w:tr w:rsidR="003B4E55" w:rsidRPr="00A128CD" w14:paraId="523F2874" w14:textId="77777777" w:rsidTr="00DF0DD0">
        <w:tc>
          <w:tcPr>
            <w:tcW w:w="999" w:type="pct"/>
          </w:tcPr>
          <w:p w14:paraId="52D362A5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  <w:p w14:paraId="127C325B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41A47B70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5E20623C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1B657CE1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1F74787D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</w:tr>
    </w:tbl>
    <w:p w14:paraId="5BFFCA33" w14:textId="77777777" w:rsidR="003B4E55" w:rsidRPr="00A128CD" w:rsidRDefault="003B4E55" w:rsidP="003B4E55">
      <w:pPr>
        <w:rPr>
          <w:b/>
          <w:bCs/>
          <w:sz w:val="21"/>
          <w:szCs w:val="21"/>
          <w:u w:val="single"/>
        </w:rPr>
      </w:pPr>
    </w:p>
    <w:p w14:paraId="7EFCDB1E" w14:textId="77777777" w:rsidR="003B4E55" w:rsidRPr="00A128CD" w:rsidRDefault="003B4E55" w:rsidP="003B4E55">
      <w:pPr>
        <w:rPr>
          <w:b/>
          <w:bCs/>
          <w:sz w:val="21"/>
          <w:szCs w:val="21"/>
          <w:u w:val="single"/>
        </w:rPr>
      </w:pPr>
      <w:r w:rsidRPr="00A128CD">
        <w:rPr>
          <w:b/>
          <w:bCs/>
          <w:sz w:val="21"/>
          <w:szCs w:val="21"/>
          <w:u w:val="single"/>
        </w:rPr>
        <w:t>Stort Bassin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192"/>
        <w:gridCol w:w="2194"/>
        <w:gridCol w:w="2194"/>
      </w:tblGrid>
      <w:tr w:rsidR="003B4E55" w:rsidRPr="00A128CD" w14:paraId="45D2699C" w14:textId="77777777" w:rsidTr="00DF0DD0">
        <w:tc>
          <w:tcPr>
            <w:tcW w:w="1666" w:type="pct"/>
          </w:tcPr>
          <w:p w14:paraId="456F10E0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Begynder</w:t>
            </w:r>
          </w:p>
        </w:tc>
        <w:tc>
          <w:tcPr>
            <w:tcW w:w="1667" w:type="pct"/>
          </w:tcPr>
          <w:p w14:paraId="50E72855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Lidt Øvet</w:t>
            </w:r>
          </w:p>
        </w:tc>
        <w:tc>
          <w:tcPr>
            <w:tcW w:w="1667" w:type="pct"/>
          </w:tcPr>
          <w:p w14:paraId="4F031F3E" w14:textId="77777777" w:rsidR="003B4E55" w:rsidRPr="00A128CD" w:rsidRDefault="003B4E55" w:rsidP="00DF0DD0">
            <w:pPr>
              <w:rPr>
                <w:sz w:val="18"/>
                <w:szCs w:val="18"/>
              </w:rPr>
            </w:pPr>
            <w:r w:rsidRPr="00A128CD">
              <w:rPr>
                <w:sz w:val="18"/>
                <w:szCs w:val="18"/>
              </w:rPr>
              <w:t>Børn Øvet</w:t>
            </w:r>
          </w:p>
        </w:tc>
      </w:tr>
      <w:tr w:rsidR="003B4E55" w:rsidRPr="00A128CD" w14:paraId="5F3FC94B" w14:textId="77777777" w:rsidTr="00DF0DD0">
        <w:tc>
          <w:tcPr>
            <w:tcW w:w="1666" w:type="pct"/>
          </w:tcPr>
          <w:p w14:paraId="342A6894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  <w:p w14:paraId="59FAC69D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04A24E81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61AA59B1" w14:textId="77777777" w:rsidR="003B4E55" w:rsidRPr="00A128CD" w:rsidRDefault="003B4E55" w:rsidP="00DF0DD0">
            <w:pPr>
              <w:rPr>
                <w:sz w:val="18"/>
                <w:szCs w:val="18"/>
              </w:rPr>
            </w:pPr>
          </w:p>
        </w:tc>
      </w:tr>
    </w:tbl>
    <w:p w14:paraId="2D1A34F6" w14:textId="0A658BED" w:rsidR="003B4E55" w:rsidRDefault="003B4E55" w:rsidP="003B4E55">
      <w:pPr>
        <w:rPr>
          <w:sz w:val="21"/>
          <w:szCs w:val="21"/>
        </w:rPr>
      </w:pPr>
      <w:r w:rsidRPr="00A128CD">
        <w:rPr>
          <w:sz w:val="21"/>
          <w:szCs w:val="21"/>
        </w:rPr>
        <w:tab/>
      </w:r>
    </w:p>
    <w:p w14:paraId="616E9EBA" w14:textId="77777777" w:rsidR="003B4E55" w:rsidRPr="003B4E55" w:rsidRDefault="003B4E55" w:rsidP="003B4E55">
      <w:pPr>
        <w:rPr>
          <w:i/>
          <w:iCs/>
        </w:rPr>
      </w:pPr>
      <w:r w:rsidRPr="003B4E55">
        <w:rPr>
          <w:i/>
          <w:iCs/>
        </w:rPr>
        <w:t xml:space="preserve">Svømmehilsner </w:t>
      </w:r>
    </w:p>
    <w:p w14:paraId="14587EBF" w14:textId="50891582" w:rsidR="00A128CD" w:rsidRPr="006A39A4" w:rsidRDefault="003B4E55" w:rsidP="00A128CD">
      <w:r w:rsidRPr="003B4E55">
        <w:rPr>
          <w:i/>
          <w:iCs/>
        </w:rPr>
        <w:t>Din Instruktør i Haslev Svømmeklub</w:t>
      </w:r>
    </w:p>
    <w:sectPr w:rsidR="00A128CD" w:rsidRPr="006A39A4" w:rsidSect="00A128CD">
      <w:headerReference w:type="default" r:id="rId13"/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EFB8" w14:textId="77777777" w:rsidR="00C13112" w:rsidRDefault="00C13112" w:rsidP="00970A70">
      <w:pPr>
        <w:spacing w:after="0" w:line="240" w:lineRule="auto"/>
      </w:pPr>
      <w:r>
        <w:separator/>
      </w:r>
    </w:p>
  </w:endnote>
  <w:endnote w:type="continuationSeparator" w:id="0">
    <w:p w14:paraId="4480E607" w14:textId="77777777" w:rsidR="00C13112" w:rsidRDefault="00C13112" w:rsidP="0097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D9D9C" w14:textId="77777777" w:rsidR="00C13112" w:rsidRDefault="00C13112" w:rsidP="00970A70">
      <w:pPr>
        <w:spacing w:after="0" w:line="240" w:lineRule="auto"/>
      </w:pPr>
      <w:r>
        <w:separator/>
      </w:r>
    </w:p>
  </w:footnote>
  <w:footnote w:type="continuationSeparator" w:id="0">
    <w:p w14:paraId="6B575951" w14:textId="77777777" w:rsidR="00C13112" w:rsidRDefault="00C13112" w:rsidP="0097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6EEDE" w14:textId="77777777" w:rsidR="00970A70" w:rsidRDefault="00970A70" w:rsidP="00970A7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CD"/>
    <w:rsid w:val="002D458C"/>
    <w:rsid w:val="002F13A0"/>
    <w:rsid w:val="003B4E55"/>
    <w:rsid w:val="00444776"/>
    <w:rsid w:val="004777A9"/>
    <w:rsid w:val="005528B5"/>
    <w:rsid w:val="006A39A4"/>
    <w:rsid w:val="00970A70"/>
    <w:rsid w:val="00991AAB"/>
    <w:rsid w:val="00A128CD"/>
    <w:rsid w:val="00BF3D92"/>
    <w:rsid w:val="00C13112"/>
    <w:rsid w:val="00CC6335"/>
    <w:rsid w:val="00CE603A"/>
    <w:rsid w:val="00DD2C48"/>
    <w:rsid w:val="00F3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E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0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70"/>
  </w:style>
  <w:style w:type="paragraph" w:styleId="Sidefod">
    <w:name w:val="footer"/>
    <w:basedOn w:val="Normal"/>
    <w:link w:val="SidefodTegn"/>
    <w:uiPriority w:val="99"/>
    <w:unhideWhenUsed/>
    <w:rsid w:val="00970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70"/>
  </w:style>
  <w:style w:type="table" w:styleId="Tabel-Gitter">
    <w:name w:val="Table Grid"/>
    <w:basedOn w:val="Tabel-Normal"/>
    <w:uiPriority w:val="39"/>
    <w:rsid w:val="00A1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0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70"/>
  </w:style>
  <w:style w:type="paragraph" w:styleId="Sidefod">
    <w:name w:val="footer"/>
    <w:basedOn w:val="Normal"/>
    <w:link w:val="SidefodTegn"/>
    <w:uiPriority w:val="99"/>
    <w:unhideWhenUsed/>
    <w:rsid w:val="00970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70"/>
  </w:style>
  <w:style w:type="table" w:styleId="Tabel-Gitter">
    <w:name w:val="Table Grid"/>
    <w:basedOn w:val="Tabel-Normal"/>
    <w:uiPriority w:val="39"/>
    <w:rsid w:val="00A1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i\AppData\Local\Temp\Templafy\WordVsto\35ppkye1.dotx" TargetMode="External"/></Relationships>
</file>

<file path=word/theme/theme1.xml><?xml version="1.0" encoding="utf-8"?>
<a:theme xmlns:a="http://schemas.openxmlformats.org/drawingml/2006/main" name="Office Theme">
  <a:themeElements>
    <a:clrScheme name="Ambu">
      <a:dk1>
        <a:srgbClr val="000000"/>
      </a:dk1>
      <a:lt1>
        <a:srgbClr val="FFFFFF"/>
      </a:lt1>
      <a:dk2>
        <a:srgbClr val="FF6473"/>
      </a:dk2>
      <a:lt2>
        <a:srgbClr val="FFAEB6"/>
      </a:lt2>
      <a:accent1>
        <a:srgbClr val="FF6473"/>
      </a:accent1>
      <a:accent2>
        <a:srgbClr val="321CEE"/>
      </a:accent2>
      <a:accent3>
        <a:srgbClr val="23AFFF"/>
      </a:accent3>
      <a:accent4>
        <a:srgbClr val="78EBDC"/>
      </a:accent4>
      <a:accent5>
        <a:srgbClr val="FFAEB6"/>
      </a:accent5>
      <a:accent6>
        <a:srgbClr val="A2DEFF"/>
      </a:accent6>
      <a:hlink>
        <a:srgbClr val="321CEE"/>
      </a:hlink>
      <a:folHlink>
        <a:srgbClr val="FF6473"/>
      </a:folHlink>
    </a:clrScheme>
    <a:fontScheme name="Amb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968639F97DD488CB38465902D5ADD" ma:contentTypeVersion="16" ma:contentTypeDescription="Create a new document." ma:contentTypeScope="" ma:versionID="242067f3fdb5217feafe1233f1a8fbc5">
  <xsd:schema xmlns:xsd="http://www.w3.org/2001/XMLSchema" xmlns:xs="http://www.w3.org/2001/XMLSchema" xmlns:p="http://schemas.microsoft.com/office/2006/metadata/properties" xmlns:ns2="f0a89507-418a-4e4b-bc58-702e06a32afd" xmlns:ns3="ebb3f5f3-690e-4010-bdf2-a688b13c1822" targetNamespace="http://schemas.microsoft.com/office/2006/metadata/properties" ma:root="true" ma:fieldsID="b89e0ea45dcd296a9f6819dbc72ddb5f" ns2:_="" ns3:_="">
    <xsd:import namespace="f0a89507-418a-4e4b-bc58-702e06a32afd"/>
    <xsd:import namespace="ebb3f5f3-690e-4010-bdf2-a688b13c1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9507-418a-4e4b-bc58-702e06a32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94ea8f-4581-423d-a930-1679bdc70e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3f5f3-690e-4010-bdf2-a688b13c1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7c2b40-25fb-4f23-9958-9c0cd72b6e75}" ma:internalName="TaxCatchAll" ma:showField="CatchAllData" ma:web="ebb3f5f3-690e-4010-bdf2-a688b13c1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FormConfiguration><![CDATA[{"formFields":[],"formDataEntries":[]}]]></TemplafyFormConfiguration>
</file>

<file path=customXml/item4.xml><?xml version="1.0" encoding="utf-8"?>
<TemplafyTemplateConfiguration><![CDATA[{"elementsMetadata":[],"transformationConfigurations":[],"templateName":"Blank template (without Ambu Logo)_v4","templateDescription":"","enableDocumentContentUpdater":false,"version":"2.0"}]]></TemplafyTemplateConfiguratio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a89507-418a-4e4b-bc58-702e06a32afd">
      <Terms xmlns="http://schemas.microsoft.com/office/infopath/2007/PartnerControls"/>
    </lcf76f155ced4ddcb4097134ff3c332f>
    <TaxCatchAll xmlns="ebb3f5f3-690e-4010-bdf2-a688b13c1822" xsi:nil="true"/>
  </documentManagement>
</p:properties>
</file>

<file path=customXml/itemProps1.xml><?xml version="1.0" encoding="utf-8"?>
<ds:datastoreItem xmlns:ds="http://schemas.openxmlformats.org/officeDocument/2006/customXml" ds:itemID="{8D3AD88B-3453-4B2A-96C5-0B6BF909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9507-418a-4e4b-bc58-702e06a32afd"/>
    <ds:schemaRef ds:uri="ebb3f5f3-690e-4010-bdf2-a688b13c1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5F3FA-1551-499D-8ABA-B93B57EF7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8D253-F1A3-4735-8743-8282479FCE76}">
  <ds:schemaRefs/>
</ds:datastoreItem>
</file>

<file path=customXml/itemProps4.xml><?xml version="1.0" encoding="utf-8"?>
<ds:datastoreItem xmlns:ds="http://schemas.openxmlformats.org/officeDocument/2006/customXml" ds:itemID="{D151F6B8-82C2-4367-9045-37A886D54094}">
  <ds:schemaRefs/>
</ds:datastoreItem>
</file>

<file path=customXml/itemProps5.xml><?xml version="1.0" encoding="utf-8"?>
<ds:datastoreItem xmlns:ds="http://schemas.openxmlformats.org/officeDocument/2006/customXml" ds:itemID="{5F63DB2F-A48E-41DB-B907-4FFB01F711D8}">
  <ds:schemaRefs>
    <ds:schemaRef ds:uri="http://schemas.microsoft.com/office/2006/metadata/properties"/>
    <ds:schemaRef ds:uri="http://schemas.microsoft.com/office/infopath/2007/PartnerControls"/>
    <ds:schemaRef ds:uri="f0a89507-418a-4e4b-bc58-702e06a32afd"/>
    <ds:schemaRef ds:uri="ebb3f5f3-690e-4010-bdf2-a688b13c18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35ppkye1</Template>
  <TotalTime>1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Lund Tietze</dc:creator>
  <cp:lastModifiedBy>Joergens computer</cp:lastModifiedBy>
  <cp:revision>2</cp:revision>
  <cp:lastPrinted>2024-04-22T11:48:00Z</cp:lastPrinted>
  <dcterms:created xsi:type="dcterms:W3CDTF">2024-04-22T11:53:00Z</dcterms:created>
  <dcterms:modified xsi:type="dcterms:W3CDTF">2024-04-22T11:53:00Z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0x0101004E0968639F97DD488CB38465902D5ADD</vt:lpwstr>
  </property>
  <property fmtid="{D5CDD505-2E9C-101B-9397-08002B2CF9AE}" pid="3" name="MediaServiceImageTags">
    <vt:lpwstr/>
  </property>
  <property fmtid="{D5CDD505-2E9C-101B-9397-08002B2CF9AE}" pid="4" name="TemplafyTenantId">
    <vt:lpwstr>ambu</vt:lpwstr>
  </property>
  <property fmtid="{D5CDD505-2E9C-101B-9397-08002B2CF9AE}" pid="5" name="TemplafyTemplateId">
    <vt:lpwstr>638192211939567508</vt:lpwstr>
  </property>
  <property fmtid="{D5CDD505-2E9C-101B-9397-08002B2CF9AE}" pid="6" name="TemplafyUserProfileId">
    <vt:lpwstr>637756077487357653</vt:lpwstr>
  </property>
  <property fmtid="{D5CDD505-2E9C-101B-9397-08002B2CF9AE}" pid="7" name="TemplafyFromBlank">
    <vt:bool>true</vt:bool>
  </property>
</Properties>
</file>